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0EE1" w14:textId="33CD8FFA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7019332C" w14:textId="11CD1885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043271C6" w14:textId="1E436909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1B214946" w14:textId="6704D573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19E67408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Calibri" w:eastAsia="Times New Roman" w:hAnsi="Calibri" w:cs="Calibri"/>
          <w:color w:val="auto"/>
          <w:sz w:val="22"/>
          <w:szCs w:val="22"/>
          <w:lang w:val="es-ES" w:eastAsia="es-ES_tradnl"/>
        </w:rPr>
        <w:t> </w:t>
      </w:r>
    </w:p>
    <w:p w14:paraId="38FE1626" w14:textId="77777777" w:rsidR="003F3764" w:rsidRPr="003F3764" w:rsidRDefault="003F3764" w:rsidP="003F3764">
      <w:pPr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color w:val="auto"/>
          <w:sz w:val="20"/>
          <w:szCs w:val="20"/>
          <w:lang w:val="es-ES" w:eastAsia="es-ES_tradnl"/>
        </w:rPr>
        <w:t>Id procedimiento 3423</w:t>
      </w:r>
      <w:r w:rsidRPr="003F3764">
        <w:rPr>
          <w:rFonts w:ascii="Arial" w:eastAsia="Times New Roman" w:hAnsi="Arial" w:cs="Arial"/>
          <w:color w:val="auto"/>
          <w:sz w:val="20"/>
          <w:szCs w:val="20"/>
          <w:lang w:val="es-ES" w:eastAsia="es-ES_tradnl"/>
        </w:rPr>
        <w:t> </w:t>
      </w:r>
    </w:p>
    <w:p w14:paraId="462D6802" w14:textId="77777777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  <w:lang w:val="es-ES" w:eastAsia="es-ES_tradnl"/>
        </w:rPr>
      </w:pPr>
    </w:p>
    <w:p w14:paraId="06A46EF9" w14:textId="56FBFD40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color w:val="auto"/>
          <w:sz w:val="22"/>
          <w:szCs w:val="22"/>
          <w:lang w:val="es-ES" w:eastAsia="es-ES_tradnl"/>
        </w:rPr>
        <w:t>ANEXO III</w:t>
      </w: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1C2F6901" w14:textId="61DBFC4A" w:rsid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4F6A942C" w14:textId="46C34E66" w:rsid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4DA386E8" w14:textId="157B42AF" w:rsid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34B9E33B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6D41FEA7" w14:textId="1E9B13D0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color w:val="auto"/>
          <w:sz w:val="22"/>
          <w:szCs w:val="22"/>
          <w:lang w:val="es-ES" w:eastAsia="es-ES_tradnl"/>
        </w:rPr>
        <w:t>AYUDAS ECONÓMICAS A PROFESIONALES DE LAS ARTES PLÁSTICAS Y VISUALES</w:t>
      </w: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3E53E0A3" w14:textId="32DDB165" w:rsid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7DEB43E8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17D32F5A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es-ES" w:eastAsia="es-ES_tradnl"/>
        </w:rPr>
        <w:t>DECLARACIÓN SOBRE DEDICACIÓN  TOTAL O PARCIAL AL TRABAJO COMO ARTISTA</w:t>
      </w: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1BCC4BB7" w14:textId="5A4F15FD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</w:pP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270B76A9" w14:textId="7DD3EC82" w:rsid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p w14:paraId="4625437E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3F3764" w:rsidRPr="003F3764" w14:paraId="5AE4A293" w14:textId="77777777" w:rsidTr="003F3764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171EB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BEDF6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N.I.F. </w:t>
            </w:r>
          </w:p>
        </w:tc>
      </w:tr>
      <w:tr w:rsidR="003F3764" w:rsidRPr="003F3764" w14:paraId="1E72E927" w14:textId="77777777" w:rsidTr="003F3764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DC1B0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C4013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39674540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1631F1A7" w14:textId="77777777" w:rsidR="0058355A" w:rsidRDefault="0058355A" w:rsidP="003F3764">
      <w:pPr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  <w:lang w:val="es-ES" w:eastAsia="es-ES_tradnl"/>
        </w:rPr>
      </w:pPr>
    </w:p>
    <w:p w14:paraId="49D8780C" w14:textId="4292D63E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color w:val="auto"/>
          <w:sz w:val="22"/>
          <w:szCs w:val="22"/>
          <w:lang w:val="es-ES" w:eastAsia="es-ES_tradnl"/>
        </w:rPr>
        <w:t>DECLARO bajo mi responsabilidad que</w:t>
      </w: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10824F5C" w14:textId="15104114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color w:val="auto"/>
          <w:sz w:val="22"/>
          <w:szCs w:val="22"/>
          <w:lang w:val="es-ES" w:eastAsia="es-ES_tradnl"/>
        </w:rPr>
        <w:t>mi dedicación al trabajo como artista y por tantos los ingresos derivados del mismo suponen anualmente el siguiente porcentaje:</w:t>
      </w: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2B9D5297" w14:textId="77777777" w:rsidR="0058355A" w:rsidRDefault="0058355A" w:rsidP="003F3764">
      <w:pPr>
        <w:jc w:val="center"/>
        <w:textAlignment w:val="baseline"/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</w:pPr>
    </w:p>
    <w:p w14:paraId="1EB1AAEF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235"/>
      </w:tblGrid>
      <w:tr w:rsidR="003F3764" w:rsidRPr="003F3764" w14:paraId="049D092F" w14:textId="77777777" w:rsidTr="003F3764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B3E95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ES" w:eastAsia="es-ES_tradnl"/>
              </w:rPr>
              <w:t>COMO ARTISTA %</w:t>
            </w: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CC2E2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ES" w:eastAsia="es-ES_tradnl"/>
              </w:rPr>
              <w:t>OTRAS ACTIVIDADES (señalar </w:t>
            </w:r>
            <w:proofErr w:type="gramStart"/>
            <w:r w:rsidRPr="003F376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ES" w:eastAsia="es-ES_tradnl"/>
              </w:rPr>
              <w:t>cuales)%</w:t>
            </w:r>
            <w:proofErr w:type="gramEnd"/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3F3764" w:rsidRPr="003F3764" w14:paraId="11DFAED5" w14:textId="77777777" w:rsidTr="003F3764">
        <w:trPr>
          <w:trHeight w:val="93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60295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254DB93C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7EF6F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5E394545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56236100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264D1D49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77693CA7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1B48C948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  <w:p w14:paraId="525E9750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color w:val="auto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4D42E1E4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19E0D0BB" w14:textId="4A285FF2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Murcia, …………de…………………</w:t>
      </w:r>
      <w:proofErr w:type="gramStart"/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…….</w:t>
      </w:r>
      <w:proofErr w:type="gramEnd"/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.de 2021 </w:t>
      </w:r>
    </w:p>
    <w:p w14:paraId="60B454CC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0125FF2A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 </w:t>
      </w:r>
    </w:p>
    <w:p w14:paraId="29BA94B3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s-ES" w:eastAsia="es-ES_tradnl"/>
        </w:rPr>
      </w:pPr>
      <w:proofErr w:type="spellStart"/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Fdo</w:t>
      </w:r>
      <w:proofErr w:type="spellEnd"/>
      <w:r w:rsidRPr="003F3764">
        <w:rPr>
          <w:rFonts w:ascii="Arial" w:eastAsia="Times New Roman" w:hAnsi="Arial" w:cs="Arial"/>
          <w:color w:val="auto"/>
          <w:sz w:val="22"/>
          <w:szCs w:val="22"/>
          <w:lang w:val="es-ES" w:eastAsia="es-ES_tradnl"/>
        </w:rPr>
        <w:t>: ………………………………………………….. </w:t>
      </w:r>
    </w:p>
    <w:p w14:paraId="3F7D8082" w14:textId="09F59E22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2EC04250" w14:textId="20BCC73D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05343047" w14:textId="3E2CC15A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56025DF4" w14:textId="33DB45B0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7E0D47ED" w14:textId="5E8D4AE1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74890B43" w14:textId="4881F529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  <w:bookmarkStart w:id="0" w:name="_GoBack"/>
      <w:bookmarkEnd w:id="0"/>
    </w:p>
    <w:sectPr w:rsidR="003F3764" w:rsidSect="001F3B7F"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413B" w14:textId="77777777" w:rsidR="00D62DA8" w:rsidRDefault="00D62DA8" w:rsidP="0033118A">
      <w:r>
        <w:separator/>
      </w:r>
    </w:p>
  </w:endnote>
  <w:endnote w:type="continuationSeparator" w:id="0">
    <w:p w14:paraId="3D685A7F" w14:textId="77777777" w:rsidR="00D62DA8" w:rsidRDefault="00D62DA8" w:rsidP="0033118A">
      <w:r>
        <w:continuationSeparator/>
      </w:r>
    </w:p>
  </w:endnote>
  <w:endnote w:type="continuationNotice" w:id="1">
    <w:p w14:paraId="19962399" w14:textId="77777777" w:rsidR="00D62DA8" w:rsidRDefault="00D62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5E00" w14:textId="77777777" w:rsidR="00D62DA8" w:rsidRDefault="00D62DA8" w:rsidP="0033118A">
      <w:r>
        <w:separator/>
      </w:r>
    </w:p>
  </w:footnote>
  <w:footnote w:type="continuationSeparator" w:id="0">
    <w:p w14:paraId="15BC93F3" w14:textId="77777777" w:rsidR="00D62DA8" w:rsidRDefault="00D62DA8" w:rsidP="0033118A">
      <w:r>
        <w:continuationSeparator/>
      </w:r>
    </w:p>
  </w:footnote>
  <w:footnote w:type="continuationNotice" w:id="1">
    <w:p w14:paraId="3F021979" w14:textId="77777777" w:rsidR="00D62DA8" w:rsidRDefault="00D62D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224A99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B"/>
    <w:multiLevelType w:val="multilevel"/>
    <w:tmpl w:val="894EE87D"/>
    <w:lvl w:ilvl="0">
      <w:start w:val="1"/>
      <w:numFmt w:val="lowerLetter"/>
      <w:suff w:val="nothing"/>
      <w:lvlText w:val="%1)"/>
      <w:lvlJc w:val="left"/>
      <w:pPr>
        <w:ind w:left="546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6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6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6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6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6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6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6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9E41095"/>
    <w:multiLevelType w:val="hybridMultilevel"/>
    <w:tmpl w:val="947A7E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3D4"/>
    <w:multiLevelType w:val="hybridMultilevel"/>
    <w:tmpl w:val="38B279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77CE"/>
    <w:multiLevelType w:val="hybridMultilevel"/>
    <w:tmpl w:val="DE9EE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D76"/>
    <w:multiLevelType w:val="hybridMultilevel"/>
    <w:tmpl w:val="735C1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C8D"/>
    <w:multiLevelType w:val="hybridMultilevel"/>
    <w:tmpl w:val="1208FA04"/>
    <w:lvl w:ilvl="0" w:tplc="0DE8F340">
      <w:start w:val="1"/>
      <w:numFmt w:val="lowerLetter"/>
      <w:lvlText w:val="%1)"/>
      <w:lvlJc w:val="left"/>
      <w:pPr>
        <w:ind w:left="720" w:hanging="360"/>
      </w:pPr>
    </w:lvl>
    <w:lvl w:ilvl="1" w:tplc="7BB666C0">
      <w:start w:val="1"/>
      <w:numFmt w:val="lowerLetter"/>
      <w:lvlText w:val="%2."/>
      <w:lvlJc w:val="left"/>
      <w:pPr>
        <w:ind w:left="1440" w:hanging="360"/>
      </w:pPr>
    </w:lvl>
    <w:lvl w:ilvl="2" w:tplc="2EC480DC">
      <w:start w:val="1"/>
      <w:numFmt w:val="lowerRoman"/>
      <w:lvlText w:val="%3."/>
      <w:lvlJc w:val="right"/>
      <w:pPr>
        <w:ind w:left="2160" w:hanging="180"/>
      </w:pPr>
    </w:lvl>
    <w:lvl w:ilvl="3" w:tplc="E41EF814">
      <w:start w:val="1"/>
      <w:numFmt w:val="decimal"/>
      <w:lvlText w:val="%4."/>
      <w:lvlJc w:val="left"/>
      <w:pPr>
        <w:ind w:left="2880" w:hanging="360"/>
      </w:pPr>
    </w:lvl>
    <w:lvl w:ilvl="4" w:tplc="CF962EF4">
      <w:start w:val="1"/>
      <w:numFmt w:val="lowerLetter"/>
      <w:lvlText w:val="%5."/>
      <w:lvlJc w:val="left"/>
      <w:pPr>
        <w:ind w:left="3600" w:hanging="360"/>
      </w:pPr>
    </w:lvl>
    <w:lvl w:ilvl="5" w:tplc="CB9826D0">
      <w:start w:val="1"/>
      <w:numFmt w:val="lowerRoman"/>
      <w:lvlText w:val="%6."/>
      <w:lvlJc w:val="right"/>
      <w:pPr>
        <w:ind w:left="4320" w:hanging="180"/>
      </w:pPr>
    </w:lvl>
    <w:lvl w:ilvl="6" w:tplc="7284CD12">
      <w:start w:val="1"/>
      <w:numFmt w:val="decimal"/>
      <w:lvlText w:val="%7."/>
      <w:lvlJc w:val="left"/>
      <w:pPr>
        <w:ind w:left="5040" w:hanging="360"/>
      </w:pPr>
    </w:lvl>
    <w:lvl w:ilvl="7" w:tplc="A4A6F60A">
      <w:start w:val="1"/>
      <w:numFmt w:val="lowerLetter"/>
      <w:lvlText w:val="%8."/>
      <w:lvlJc w:val="left"/>
      <w:pPr>
        <w:ind w:left="5760" w:hanging="360"/>
      </w:pPr>
    </w:lvl>
    <w:lvl w:ilvl="8" w:tplc="9432CD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4C0F"/>
    <w:multiLevelType w:val="multilevel"/>
    <w:tmpl w:val="2C729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A2D20E2"/>
    <w:multiLevelType w:val="hybridMultilevel"/>
    <w:tmpl w:val="C6AC3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46B1D"/>
    <w:multiLevelType w:val="hybridMultilevel"/>
    <w:tmpl w:val="E68662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309"/>
    <w:multiLevelType w:val="hybridMultilevel"/>
    <w:tmpl w:val="90E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0531"/>
    <w:multiLevelType w:val="hybridMultilevel"/>
    <w:tmpl w:val="D266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4B2A"/>
    <w:multiLevelType w:val="hybridMultilevel"/>
    <w:tmpl w:val="8FE8622E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103"/>
    <w:multiLevelType w:val="hybridMultilevel"/>
    <w:tmpl w:val="B10C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6E4"/>
    <w:multiLevelType w:val="hybridMultilevel"/>
    <w:tmpl w:val="57D2665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2910FAE"/>
    <w:multiLevelType w:val="hybridMultilevel"/>
    <w:tmpl w:val="E5F69BD6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E"/>
    <w:rsid w:val="00005FA3"/>
    <w:rsid w:val="000129DD"/>
    <w:rsid w:val="00013EBF"/>
    <w:rsid w:val="0002231D"/>
    <w:rsid w:val="000233AE"/>
    <w:rsid w:val="00030996"/>
    <w:rsid w:val="00032623"/>
    <w:rsid w:val="00035CD1"/>
    <w:rsid w:val="00047D79"/>
    <w:rsid w:val="00050610"/>
    <w:rsid w:val="00050992"/>
    <w:rsid w:val="0005201D"/>
    <w:rsid w:val="00053376"/>
    <w:rsid w:val="00055198"/>
    <w:rsid w:val="000576E2"/>
    <w:rsid w:val="0007170D"/>
    <w:rsid w:val="00073978"/>
    <w:rsid w:val="000823C4"/>
    <w:rsid w:val="00085FD5"/>
    <w:rsid w:val="00087A9A"/>
    <w:rsid w:val="00097DB2"/>
    <w:rsid w:val="000A0B01"/>
    <w:rsid w:val="000A6CBE"/>
    <w:rsid w:val="000A7448"/>
    <w:rsid w:val="000B35B0"/>
    <w:rsid w:val="000B4103"/>
    <w:rsid w:val="000C015C"/>
    <w:rsid w:val="000C711F"/>
    <w:rsid w:val="000D0753"/>
    <w:rsid w:val="000E2DF0"/>
    <w:rsid w:val="000F2C50"/>
    <w:rsid w:val="000F3BD6"/>
    <w:rsid w:val="00103743"/>
    <w:rsid w:val="00112C73"/>
    <w:rsid w:val="00120573"/>
    <w:rsid w:val="00127FDA"/>
    <w:rsid w:val="0013104E"/>
    <w:rsid w:val="001353E8"/>
    <w:rsid w:val="00137412"/>
    <w:rsid w:val="0014389E"/>
    <w:rsid w:val="00144EE5"/>
    <w:rsid w:val="00165162"/>
    <w:rsid w:val="0017013F"/>
    <w:rsid w:val="001722CC"/>
    <w:rsid w:val="0017539B"/>
    <w:rsid w:val="0019746C"/>
    <w:rsid w:val="001A17AF"/>
    <w:rsid w:val="001B3A5A"/>
    <w:rsid w:val="001C19B6"/>
    <w:rsid w:val="001C3579"/>
    <w:rsid w:val="001C62B9"/>
    <w:rsid w:val="001D795C"/>
    <w:rsid w:val="001F3B7F"/>
    <w:rsid w:val="001F6198"/>
    <w:rsid w:val="00200E95"/>
    <w:rsid w:val="00204BF9"/>
    <w:rsid w:val="0020548E"/>
    <w:rsid w:val="002120C1"/>
    <w:rsid w:val="002261DE"/>
    <w:rsid w:val="00235B81"/>
    <w:rsid w:val="00244116"/>
    <w:rsid w:val="00244494"/>
    <w:rsid w:val="00261765"/>
    <w:rsid w:val="002655B6"/>
    <w:rsid w:val="002722CE"/>
    <w:rsid w:val="00283BBF"/>
    <w:rsid w:val="00285CB2"/>
    <w:rsid w:val="00292839"/>
    <w:rsid w:val="00293C7E"/>
    <w:rsid w:val="00295DC1"/>
    <w:rsid w:val="002A07DD"/>
    <w:rsid w:val="002C58F0"/>
    <w:rsid w:val="002D41C5"/>
    <w:rsid w:val="002D5B59"/>
    <w:rsid w:val="002E3B05"/>
    <w:rsid w:val="002E5D26"/>
    <w:rsid w:val="002E5FAE"/>
    <w:rsid w:val="002E6E12"/>
    <w:rsid w:val="002E7FD8"/>
    <w:rsid w:val="00304835"/>
    <w:rsid w:val="0031065B"/>
    <w:rsid w:val="00311AE4"/>
    <w:rsid w:val="00313BAD"/>
    <w:rsid w:val="00320CFD"/>
    <w:rsid w:val="00321986"/>
    <w:rsid w:val="003278D0"/>
    <w:rsid w:val="0033118A"/>
    <w:rsid w:val="00333392"/>
    <w:rsid w:val="003356EA"/>
    <w:rsid w:val="00340F8D"/>
    <w:rsid w:val="00375A4E"/>
    <w:rsid w:val="00381DE9"/>
    <w:rsid w:val="00384BDF"/>
    <w:rsid w:val="00393030"/>
    <w:rsid w:val="003A0524"/>
    <w:rsid w:val="003A204D"/>
    <w:rsid w:val="003B3D9B"/>
    <w:rsid w:val="003C26F0"/>
    <w:rsid w:val="003C2AFA"/>
    <w:rsid w:val="003C2E3C"/>
    <w:rsid w:val="003C4EB8"/>
    <w:rsid w:val="003D61BE"/>
    <w:rsid w:val="003D687C"/>
    <w:rsid w:val="003F3764"/>
    <w:rsid w:val="00415B63"/>
    <w:rsid w:val="00423BBE"/>
    <w:rsid w:val="00424EBF"/>
    <w:rsid w:val="004262F7"/>
    <w:rsid w:val="004337BD"/>
    <w:rsid w:val="00454042"/>
    <w:rsid w:val="00463334"/>
    <w:rsid w:val="004760CF"/>
    <w:rsid w:val="00477B86"/>
    <w:rsid w:val="0049256F"/>
    <w:rsid w:val="00494F2A"/>
    <w:rsid w:val="00495EE0"/>
    <w:rsid w:val="004A182A"/>
    <w:rsid w:val="004A6E51"/>
    <w:rsid w:val="004B0712"/>
    <w:rsid w:val="004C15D7"/>
    <w:rsid w:val="004C6182"/>
    <w:rsid w:val="004D272D"/>
    <w:rsid w:val="004D4D9B"/>
    <w:rsid w:val="004E48A0"/>
    <w:rsid w:val="004E7DEE"/>
    <w:rsid w:val="004F58CF"/>
    <w:rsid w:val="004F78C2"/>
    <w:rsid w:val="00501F60"/>
    <w:rsid w:val="005029E7"/>
    <w:rsid w:val="00523132"/>
    <w:rsid w:val="005271AF"/>
    <w:rsid w:val="005354BB"/>
    <w:rsid w:val="00542229"/>
    <w:rsid w:val="00544478"/>
    <w:rsid w:val="00546BB5"/>
    <w:rsid w:val="00552A81"/>
    <w:rsid w:val="005676EE"/>
    <w:rsid w:val="00571C41"/>
    <w:rsid w:val="0058355A"/>
    <w:rsid w:val="00584334"/>
    <w:rsid w:val="00584C24"/>
    <w:rsid w:val="00592711"/>
    <w:rsid w:val="00597478"/>
    <w:rsid w:val="005D550A"/>
    <w:rsid w:val="005D65D7"/>
    <w:rsid w:val="005D79E9"/>
    <w:rsid w:val="005E29E6"/>
    <w:rsid w:val="005E37AF"/>
    <w:rsid w:val="005E5044"/>
    <w:rsid w:val="005E6284"/>
    <w:rsid w:val="005F69A1"/>
    <w:rsid w:val="00642B69"/>
    <w:rsid w:val="00652ECD"/>
    <w:rsid w:val="00653B7A"/>
    <w:rsid w:val="006679A6"/>
    <w:rsid w:val="00671913"/>
    <w:rsid w:val="00681F44"/>
    <w:rsid w:val="00697D28"/>
    <w:rsid w:val="006A6908"/>
    <w:rsid w:val="006C43EB"/>
    <w:rsid w:val="006C55D1"/>
    <w:rsid w:val="006C61E0"/>
    <w:rsid w:val="006E3224"/>
    <w:rsid w:val="006E4951"/>
    <w:rsid w:val="006E778E"/>
    <w:rsid w:val="006F19D2"/>
    <w:rsid w:val="006F4D0E"/>
    <w:rsid w:val="007004AB"/>
    <w:rsid w:val="00722B91"/>
    <w:rsid w:val="007240F7"/>
    <w:rsid w:val="00732C74"/>
    <w:rsid w:val="00736208"/>
    <w:rsid w:val="00740985"/>
    <w:rsid w:val="00744D03"/>
    <w:rsid w:val="007521F6"/>
    <w:rsid w:val="00752411"/>
    <w:rsid w:val="00752C1F"/>
    <w:rsid w:val="007548E4"/>
    <w:rsid w:val="00773C92"/>
    <w:rsid w:val="00780107"/>
    <w:rsid w:val="00792E45"/>
    <w:rsid w:val="007A3CFB"/>
    <w:rsid w:val="007B21A2"/>
    <w:rsid w:val="007B6F86"/>
    <w:rsid w:val="007D1323"/>
    <w:rsid w:val="007D3E3E"/>
    <w:rsid w:val="007D78FC"/>
    <w:rsid w:val="007E0A9B"/>
    <w:rsid w:val="007F5246"/>
    <w:rsid w:val="007F6623"/>
    <w:rsid w:val="00802B98"/>
    <w:rsid w:val="00805E6D"/>
    <w:rsid w:val="00807478"/>
    <w:rsid w:val="008102F5"/>
    <w:rsid w:val="00821973"/>
    <w:rsid w:val="00822BB1"/>
    <w:rsid w:val="00842479"/>
    <w:rsid w:val="008519FB"/>
    <w:rsid w:val="00855DB3"/>
    <w:rsid w:val="0085682A"/>
    <w:rsid w:val="00866D7F"/>
    <w:rsid w:val="00877ABE"/>
    <w:rsid w:val="008929F4"/>
    <w:rsid w:val="008946D5"/>
    <w:rsid w:val="00897446"/>
    <w:rsid w:val="008A1DCB"/>
    <w:rsid w:val="008B4223"/>
    <w:rsid w:val="008B55BB"/>
    <w:rsid w:val="008C2A6B"/>
    <w:rsid w:val="008C6960"/>
    <w:rsid w:val="008E11EA"/>
    <w:rsid w:val="008E3810"/>
    <w:rsid w:val="00901879"/>
    <w:rsid w:val="00903218"/>
    <w:rsid w:val="009049C6"/>
    <w:rsid w:val="00924888"/>
    <w:rsid w:val="00925FA6"/>
    <w:rsid w:val="00931B08"/>
    <w:rsid w:val="009456AC"/>
    <w:rsid w:val="00947090"/>
    <w:rsid w:val="00950E14"/>
    <w:rsid w:val="00960A53"/>
    <w:rsid w:val="009616AA"/>
    <w:rsid w:val="009773AA"/>
    <w:rsid w:val="00980247"/>
    <w:rsid w:val="00987990"/>
    <w:rsid w:val="009A6F0D"/>
    <w:rsid w:val="009B0354"/>
    <w:rsid w:val="009C794C"/>
    <w:rsid w:val="009D57B9"/>
    <w:rsid w:val="009D6511"/>
    <w:rsid w:val="009E4C52"/>
    <w:rsid w:val="009F00A8"/>
    <w:rsid w:val="009F17AD"/>
    <w:rsid w:val="00A01705"/>
    <w:rsid w:val="00A11DA8"/>
    <w:rsid w:val="00A13D24"/>
    <w:rsid w:val="00A1710D"/>
    <w:rsid w:val="00A20D58"/>
    <w:rsid w:val="00A23630"/>
    <w:rsid w:val="00A2503D"/>
    <w:rsid w:val="00A32887"/>
    <w:rsid w:val="00A43751"/>
    <w:rsid w:val="00A441B7"/>
    <w:rsid w:val="00A537CF"/>
    <w:rsid w:val="00A564DC"/>
    <w:rsid w:val="00A617BB"/>
    <w:rsid w:val="00A63CE4"/>
    <w:rsid w:val="00A77E39"/>
    <w:rsid w:val="00A81F2D"/>
    <w:rsid w:val="00A95C8A"/>
    <w:rsid w:val="00A96736"/>
    <w:rsid w:val="00A974E7"/>
    <w:rsid w:val="00AB1013"/>
    <w:rsid w:val="00AC4C61"/>
    <w:rsid w:val="00AC5378"/>
    <w:rsid w:val="00AD4C42"/>
    <w:rsid w:val="00AE3D0E"/>
    <w:rsid w:val="00AE6C38"/>
    <w:rsid w:val="00AF031E"/>
    <w:rsid w:val="00B0180B"/>
    <w:rsid w:val="00B37343"/>
    <w:rsid w:val="00B442FE"/>
    <w:rsid w:val="00B51189"/>
    <w:rsid w:val="00B56E4C"/>
    <w:rsid w:val="00B60ED4"/>
    <w:rsid w:val="00B64E59"/>
    <w:rsid w:val="00B674DD"/>
    <w:rsid w:val="00B74F3B"/>
    <w:rsid w:val="00B811AC"/>
    <w:rsid w:val="00B84E45"/>
    <w:rsid w:val="00B9045C"/>
    <w:rsid w:val="00BA1D08"/>
    <w:rsid w:val="00BA62D5"/>
    <w:rsid w:val="00BB248D"/>
    <w:rsid w:val="00BB4EC2"/>
    <w:rsid w:val="00BB5EA2"/>
    <w:rsid w:val="00BD168B"/>
    <w:rsid w:val="00BD3EFD"/>
    <w:rsid w:val="00BD5963"/>
    <w:rsid w:val="00BF333D"/>
    <w:rsid w:val="00BF4BB1"/>
    <w:rsid w:val="00C031B5"/>
    <w:rsid w:val="00C17774"/>
    <w:rsid w:val="00C2418C"/>
    <w:rsid w:val="00C2458D"/>
    <w:rsid w:val="00C3208A"/>
    <w:rsid w:val="00C34CD1"/>
    <w:rsid w:val="00C42F77"/>
    <w:rsid w:val="00C44004"/>
    <w:rsid w:val="00C44B1D"/>
    <w:rsid w:val="00C506ED"/>
    <w:rsid w:val="00C535FD"/>
    <w:rsid w:val="00C54A67"/>
    <w:rsid w:val="00C7281A"/>
    <w:rsid w:val="00C73D0F"/>
    <w:rsid w:val="00C80B3D"/>
    <w:rsid w:val="00C92316"/>
    <w:rsid w:val="00C92964"/>
    <w:rsid w:val="00C92DCB"/>
    <w:rsid w:val="00C93A8D"/>
    <w:rsid w:val="00CA4762"/>
    <w:rsid w:val="00CA53C4"/>
    <w:rsid w:val="00CA79FC"/>
    <w:rsid w:val="00CB14D6"/>
    <w:rsid w:val="00CB2CBF"/>
    <w:rsid w:val="00CE55C5"/>
    <w:rsid w:val="00CE7066"/>
    <w:rsid w:val="00CF0A6E"/>
    <w:rsid w:val="00CF118B"/>
    <w:rsid w:val="00D00091"/>
    <w:rsid w:val="00D0196C"/>
    <w:rsid w:val="00D239D4"/>
    <w:rsid w:val="00D27C34"/>
    <w:rsid w:val="00D3186A"/>
    <w:rsid w:val="00D36DF5"/>
    <w:rsid w:val="00D407AA"/>
    <w:rsid w:val="00D42BDF"/>
    <w:rsid w:val="00D44119"/>
    <w:rsid w:val="00D46FCA"/>
    <w:rsid w:val="00D50145"/>
    <w:rsid w:val="00D62DA8"/>
    <w:rsid w:val="00D6523B"/>
    <w:rsid w:val="00D67614"/>
    <w:rsid w:val="00D72A99"/>
    <w:rsid w:val="00D822EB"/>
    <w:rsid w:val="00D85149"/>
    <w:rsid w:val="00D91107"/>
    <w:rsid w:val="00D9176B"/>
    <w:rsid w:val="00D9232F"/>
    <w:rsid w:val="00D9765E"/>
    <w:rsid w:val="00DA485E"/>
    <w:rsid w:val="00DB0997"/>
    <w:rsid w:val="00DB1D1B"/>
    <w:rsid w:val="00DC1745"/>
    <w:rsid w:val="00DC1C02"/>
    <w:rsid w:val="00DC235A"/>
    <w:rsid w:val="00DC4905"/>
    <w:rsid w:val="00DD5E93"/>
    <w:rsid w:val="00DF1A95"/>
    <w:rsid w:val="00DF3337"/>
    <w:rsid w:val="00E02F29"/>
    <w:rsid w:val="00E15FB2"/>
    <w:rsid w:val="00E341BD"/>
    <w:rsid w:val="00E37E21"/>
    <w:rsid w:val="00E37EED"/>
    <w:rsid w:val="00E57A59"/>
    <w:rsid w:val="00E62F6F"/>
    <w:rsid w:val="00E6636C"/>
    <w:rsid w:val="00E85069"/>
    <w:rsid w:val="00EA04A2"/>
    <w:rsid w:val="00EA32E7"/>
    <w:rsid w:val="00EB0033"/>
    <w:rsid w:val="00EB593C"/>
    <w:rsid w:val="00EB60F5"/>
    <w:rsid w:val="00EC10EC"/>
    <w:rsid w:val="00EC2906"/>
    <w:rsid w:val="00ED1F98"/>
    <w:rsid w:val="00ED749C"/>
    <w:rsid w:val="00EE406E"/>
    <w:rsid w:val="00EE4A05"/>
    <w:rsid w:val="00F04D02"/>
    <w:rsid w:val="00F112EC"/>
    <w:rsid w:val="00F138E3"/>
    <w:rsid w:val="00F16056"/>
    <w:rsid w:val="00F217D2"/>
    <w:rsid w:val="00F42BBD"/>
    <w:rsid w:val="00F432B7"/>
    <w:rsid w:val="00F5253F"/>
    <w:rsid w:val="00F57B54"/>
    <w:rsid w:val="00F64701"/>
    <w:rsid w:val="00F65272"/>
    <w:rsid w:val="00F944C7"/>
    <w:rsid w:val="00FA50E7"/>
    <w:rsid w:val="00FC34AD"/>
    <w:rsid w:val="00FC5830"/>
    <w:rsid w:val="00FE2CEA"/>
    <w:rsid w:val="00FE3516"/>
    <w:rsid w:val="00FF370A"/>
    <w:rsid w:val="01DA425D"/>
    <w:rsid w:val="030723C0"/>
    <w:rsid w:val="04A668F6"/>
    <w:rsid w:val="07DA94E3"/>
    <w:rsid w:val="09766544"/>
    <w:rsid w:val="0BE5C63B"/>
    <w:rsid w:val="0FE27F9A"/>
    <w:rsid w:val="106B591C"/>
    <w:rsid w:val="109E658E"/>
    <w:rsid w:val="11C8043B"/>
    <w:rsid w:val="124C365D"/>
    <w:rsid w:val="15883215"/>
    <w:rsid w:val="19242052"/>
    <w:rsid w:val="1971369D"/>
    <w:rsid w:val="1EAF4F93"/>
    <w:rsid w:val="1FDCFE09"/>
    <w:rsid w:val="21EF818C"/>
    <w:rsid w:val="22430CF8"/>
    <w:rsid w:val="225978CA"/>
    <w:rsid w:val="234C06D1"/>
    <w:rsid w:val="2491729B"/>
    <w:rsid w:val="251303B4"/>
    <w:rsid w:val="25A9D64B"/>
    <w:rsid w:val="28B24E7C"/>
    <w:rsid w:val="2AD6147D"/>
    <w:rsid w:val="2BFB056A"/>
    <w:rsid w:val="2C1917CF"/>
    <w:rsid w:val="2D4C7F74"/>
    <w:rsid w:val="2EA17AA2"/>
    <w:rsid w:val="2EE84FD5"/>
    <w:rsid w:val="2FADA8ED"/>
    <w:rsid w:val="3011617C"/>
    <w:rsid w:val="31FF989A"/>
    <w:rsid w:val="32885953"/>
    <w:rsid w:val="361D5EB3"/>
    <w:rsid w:val="37DCEB58"/>
    <w:rsid w:val="38935568"/>
    <w:rsid w:val="39373F89"/>
    <w:rsid w:val="3A9320F5"/>
    <w:rsid w:val="3AABAB8C"/>
    <w:rsid w:val="3B8406FD"/>
    <w:rsid w:val="3C3401F1"/>
    <w:rsid w:val="3C771F55"/>
    <w:rsid w:val="3C79FCE0"/>
    <w:rsid w:val="3D3B1D78"/>
    <w:rsid w:val="3E566631"/>
    <w:rsid w:val="3F55A184"/>
    <w:rsid w:val="3F6BA2B3"/>
    <w:rsid w:val="3F6EC9E1"/>
    <w:rsid w:val="40479E0F"/>
    <w:rsid w:val="4593EB56"/>
    <w:rsid w:val="46454B68"/>
    <w:rsid w:val="46B8A5FB"/>
    <w:rsid w:val="48A555E5"/>
    <w:rsid w:val="4EBBCA5A"/>
    <w:rsid w:val="500DEDD5"/>
    <w:rsid w:val="50973F6D"/>
    <w:rsid w:val="5354F8F8"/>
    <w:rsid w:val="56B5A168"/>
    <w:rsid w:val="56CEC9C5"/>
    <w:rsid w:val="56D37FD0"/>
    <w:rsid w:val="5989B56D"/>
    <w:rsid w:val="5A0170E3"/>
    <w:rsid w:val="5BA23AE8"/>
    <w:rsid w:val="5C3FEB0A"/>
    <w:rsid w:val="5EBD8C1F"/>
    <w:rsid w:val="5F9E760C"/>
    <w:rsid w:val="602D5B1D"/>
    <w:rsid w:val="605C83AE"/>
    <w:rsid w:val="60A610DA"/>
    <w:rsid w:val="6245E459"/>
    <w:rsid w:val="686F8319"/>
    <w:rsid w:val="69C5589F"/>
    <w:rsid w:val="6A0365F4"/>
    <w:rsid w:val="6BDFD726"/>
    <w:rsid w:val="6D784F26"/>
    <w:rsid w:val="6FD0C128"/>
    <w:rsid w:val="73830D2F"/>
    <w:rsid w:val="7A75ED3A"/>
    <w:rsid w:val="7ABFDC57"/>
    <w:rsid w:val="7CB25B3A"/>
    <w:rsid w:val="7CEC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0EC6"/>
  <w15:docId w15:val="{3F67D564-8241-492F-A893-494C06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B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753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rsid w:val="00423BBE"/>
    <w:pPr>
      <w:spacing w:after="0" w:line="360" w:lineRule="auto"/>
      <w:jc w:val="both"/>
      <w:outlineLvl w:val="0"/>
    </w:pPr>
    <w:rPr>
      <w:rFonts w:ascii="Arial" w:eastAsia="ヒラギノ角ゴ Pro W3" w:hAnsi="Arial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qFormat/>
    <w:rsid w:val="00423BBE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ES"/>
    </w:rPr>
  </w:style>
  <w:style w:type="character" w:customStyle="1" w:styleId="Hipervnculo1">
    <w:name w:val="Hipervínculo1"/>
    <w:rsid w:val="00423BBE"/>
    <w:rPr>
      <w:color w:val="0000FF"/>
      <w:sz w:val="20"/>
      <w:u w:val="single"/>
    </w:rPr>
  </w:style>
  <w:style w:type="character" w:customStyle="1" w:styleId="Textoennegrita1">
    <w:name w:val="Texto en negrita1"/>
    <w:rsid w:val="00423BBE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Textoindependiente21">
    <w:name w:val="Texto independiente 21"/>
    <w:rsid w:val="00423BBE"/>
    <w:pPr>
      <w:spacing w:after="0" w:line="360" w:lineRule="auto"/>
      <w:jc w:val="both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rsid w:val="00423BBE"/>
    <w:rPr>
      <w:color w:val="0000FF"/>
      <w:u w:val="single"/>
    </w:rPr>
  </w:style>
  <w:style w:type="paragraph" w:customStyle="1" w:styleId="foral-f-parrafo-c">
    <w:name w:val="foral-f-parrafo-c"/>
    <w:basedOn w:val="Normal"/>
    <w:rsid w:val="00423BBE"/>
    <w:pPr>
      <w:spacing w:after="240"/>
    </w:pPr>
    <w:rPr>
      <w:rFonts w:ascii="Times New Roman" w:eastAsia="Times New Roman" w:hAnsi="Times New Roman"/>
      <w:color w:val="auto"/>
      <w:lang w:val="es-ES" w:eastAsia="es-ES"/>
    </w:rPr>
  </w:style>
  <w:style w:type="paragraph" w:customStyle="1" w:styleId="Default">
    <w:name w:val="Default"/>
    <w:rsid w:val="00340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13B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B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BAD"/>
    <w:rPr>
      <w:rFonts w:ascii="Lucida Grande" w:eastAsia="ヒラギノ角ゴ Pro W3" w:hAnsi="Lucida Grande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B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BAD"/>
    <w:rPr>
      <w:rFonts w:ascii="Lucida Grande" w:eastAsia="ヒラギノ角ゴ Pro W3" w:hAnsi="Lucida Grande" w:cs="Times New Roman"/>
      <w:b/>
      <w:bCs/>
      <w:color w:val="000000"/>
      <w:sz w:val="20"/>
      <w:szCs w:val="20"/>
      <w:lang w:val="es-ES_tradnl"/>
    </w:rPr>
  </w:style>
  <w:style w:type="character" w:styleId="Textoennegrita">
    <w:name w:val="Strong"/>
    <w:uiPriority w:val="22"/>
    <w:qFormat/>
    <w:rsid w:val="00415B63"/>
    <w:rPr>
      <w:b/>
      <w:bCs/>
    </w:rPr>
  </w:style>
  <w:style w:type="character" w:styleId="nfasis">
    <w:name w:val="Emphasis"/>
    <w:uiPriority w:val="20"/>
    <w:qFormat/>
    <w:rsid w:val="00415B63"/>
    <w:rPr>
      <w:i/>
      <w:iCs/>
    </w:rPr>
  </w:style>
  <w:style w:type="paragraph" w:customStyle="1" w:styleId="Piedepgina1">
    <w:name w:val="Pie de página1"/>
    <w:rsid w:val="00321986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5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4D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3764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ES" w:eastAsia="es-ES_tradnl"/>
    </w:rPr>
  </w:style>
  <w:style w:type="character" w:customStyle="1" w:styleId="normaltextrun">
    <w:name w:val="normaltextrun"/>
    <w:basedOn w:val="Fuentedeprrafopredeter"/>
    <w:rsid w:val="003F3764"/>
  </w:style>
  <w:style w:type="character" w:customStyle="1" w:styleId="eop">
    <w:name w:val="eop"/>
    <w:basedOn w:val="Fuentedeprrafopredeter"/>
    <w:rsid w:val="003F3764"/>
  </w:style>
  <w:style w:type="character" w:customStyle="1" w:styleId="tabchar">
    <w:name w:val="tabchar"/>
    <w:basedOn w:val="Fuentedeprrafopredeter"/>
    <w:rsid w:val="003F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m56q\Desktop\PLANTILLA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F6702E-0939-4402-A5B6-387C2019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086D-5382-43DC-89CF-52FE8577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013EB-8B93-4306-86D2-3FDF0106F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1420F-B103-284B-A673-9F65BEA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C:\Users\mpm56q\Desktop\PLANTILLA ICA.dotx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Maravillas Perez Moya</dc:creator>
  <cp:keywords/>
  <cp:lastModifiedBy>Microsoft Office User</cp:lastModifiedBy>
  <cp:revision>2</cp:revision>
  <cp:lastPrinted>2020-07-17T16:32:00Z</cp:lastPrinted>
  <dcterms:created xsi:type="dcterms:W3CDTF">2021-09-12T15:48:00Z</dcterms:created>
  <dcterms:modified xsi:type="dcterms:W3CDTF">2021-09-12T15:48:00Z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-1516857446</vt:i4>
  </property>
  <property fmtid="{D5CDD505-2E9C-101B-9397-08002B2CF9AE}" pid="3" name="ContentTypeId">
    <vt:lpwstr>0x010100774AB8C336F8274EAF103D2135AC16D5</vt:lpwstr>
  </property>
  <property fmtid="{D5CDD505-2E9C-101B-9397-08002B2CF9AE}" pid="4" name="Order">
    <vt:r8>5197200</vt:r8>
  </property>
</Properties>
</file>